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ascii="宋体" w:eastAsia="宋体" w:cs="宋体"/>
          <w:b/>
          <w:bCs/>
          <w:sz w:val="36"/>
          <w:szCs w:val="36"/>
        </w:rPr>
      </w:pPr>
      <w:r>
        <w:rPr>
          <w:rFonts w:ascii="宋体" w:eastAsia="宋体" w:cs="宋体" w:hint="eastAsia"/>
          <w:b/>
          <w:bCs/>
          <w:sz w:val="36"/>
          <w:szCs w:val="36"/>
        </w:rPr>
        <w:t>第十一届中国花卉博览会设计类征集报名表</w:t>
      </w:r>
    </w:p>
    <w:tbl>
      <w:tblPr>
        <w:tblpPr w:leftFromText="180" w:rightFromText="180" w:vertAnchor="text" w:horzAnchor="page" w:tblpX="1304" w:tblpY="240"/>
        <w:tblOverlap w:val="never"/>
        <w:tblW w:w="5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2960"/>
        <w:gridCol w:w="791"/>
        <w:gridCol w:w="4136"/>
      </w:tblGrid>
      <w:tr>
        <w:trPr>
          <w:trHeight w:val="471"/>
        </w:trPr>
        <w:tc>
          <w:tcPr>
            <w:tcW w:w="920" w:type="pct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ascii="Times New Roman" w:eastAsia="黑体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cs="Times New Roman" w:hAnsi="Times New Roman"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4079" w:type="pct"/>
            <w:gridSpan w:val="3"/>
            <w:vAlign w:val="center"/>
          </w:tcPr>
          <w:p>
            <w:pPr>
              <w:pageBreakBefore w:val="0"/>
              <w:widowControl w:val="0"/>
              <w:tabs>
                <w:tab w:val="left" w:pos="1834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ascii="Times New Roman" w:eastAsia="楷体_GB2312" w:cs="Times New Roman" w:hAnsi="Times New Roman"/>
                <w:kern w:val="0"/>
                <w:sz w:val="24"/>
              </w:rPr>
            </w:pPr>
            <w:r>
              <w:rPr>
                <w:rFonts w:ascii="Times New Roman" w:cs="Times New Roman" w:hAnsi="Times New Roman" w:hint="eastAsia"/>
                <w:kern w:val="0"/>
                <w:sz w:val="24"/>
              </w:rPr>
              <w:t>（       ）类</w:t>
            </w:r>
            <w:r>
              <w:rPr>
                <w:rFonts w:ascii="Times New Roman" w:cs="Times New Roman" w:hAnsi="Times New Roman"/>
                <w:kern w:val="0"/>
                <w:sz w:val="24"/>
              </w:rPr>
              <w:t xml:space="preserve">（      </w:t>
            </w:r>
            <w:r>
              <w:rPr>
                <w:rFonts w:ascii="Times New Roman" w:cs="Times New Roman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cs="Times New Roman" w:hAnsi="Times New Roman"/>
                <w:kern w:val="0"/>
                <w:sz w:val="24"/>
              </w:rPr>
              <w:t xml:space="preserve"> ）号 </w:t>
            </w:r>
            <w:r>
              <w:rPr>
                <w:sz w:val="24"/>
              </w:rPr>
              <w:t xml:space="preserve"> </w:t>
            </w:r>
            <w:r>
              <w:rPr>
                <w:rFonts w:ascii="楷体_GB2312" w:eastAsia="楷体_GB2312" w:cs="楷体_GB2312" w:hAnsi="楷体_GB2312" w:hint="eastAsia"/>
                <w:sz w:val="24"/>
              </w:rPr>
              <w:t xml:space="preserve"> </w:t>
            </w:r>
            <w:r>
              <w:rPr>
                <w:rFonts w:ascii="Times New Roman" w:cs="Times New Roman" w:hAnsi="Times New Roman" w:hint="eastAsia"/>
                <w:kern w:val="0"/>
                <w:sz w:val="24"/>
              </w:rPr>
              <w:t>此项由主办方填写</w:t>
            </w:r>
          </w:p>
        </w:tc>
      </w:tr>
      <w:tr>
        <w:trPr>
          <w:trHeight w:val="573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ascii="Times New Roman" w:eastAsia="黑体" w:cs="Times New Roman" w:hAnsi="Times New Roman" w:hint="eastAsia"/>
                <w:kern w:val="0"/>
                <w:sz w:val="28"/>
                <w:szCs w:val="28"/>
              </w:rPr>
            </w:pPr>
            <w:r>
              <w:rPr>
                <w:rFonts w:ascii="Times New Roman" w:eastAsia="黑体" w:cs="Times New Roman" w:hAnsi="Times New Roman" w:hint="eastAsia"/>
                <w:kern w:val="0"/>
                <w:sz w:val="28"/>
                <w:szCs w:val="28"/>
              </w:rPr>
              <w:t>参赛作品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ascii="Times New Roman" w:eastAsia="黑体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cs="Times New Roman" w:hAnsi="Times New Roman" w:hint="eastAsia"/>
                <w:kern w:val="0"/>
                <w:sz w:val="28"/>
                <w:szCs w:val="28"/>
              </w:rPr>
              <w:t>类别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ascii="Times New Roman" w:eastAsia="黑体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cs="Times New Roman" w:hAnsi="Times New Roman"/>
                <w:kern w:val="0"/>
                <w:sz w:val="24"/>
              </w:rPr>
              <w:t>（在</w:t>
            </w:r>
            <w:r>
              <w:rPr>
                <w:rFonts w:ascii="Times New Roman" w:eastAsia="黑体" w:cs="Times New Roman" w:hAnsi="Times New Roman"/>
                <w:kern w:val="0"/>
                <w:sz w:val="24"/>
              </w:rPr>
              <w:sym w:font="Wingdings 2" w:char="A3"/>
            </w:r>
            <w:r>
              <w:rPr>
                <w:rFonts w:ascii="Times New Roman" w:eastAsia="黑体" w:cs="Times New Roman" w:hAnsi="Times New Roman"/>
                <w:kern w:val="0"/>
                <w:sz w:val="24"/>
              </w:rPr>
              <w:t>内打√）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ascii="Times New Roman" w:cs="Times New Roman" w:hAnsi="Times New Roman"/>
                <w:kern w:val="0"/>
                <w:sz w:val="24"/>
              </w:rPr>
            </w:pPr>
            <w:r>
              <w:rPr>
                <w:rFonts w:ascii="Times New Roman" w:cs="Times New Roman" w:hAnsi="Times New Roman"/>
                <w:kern w:val="0"/>
                <w:sz w:val="24"/>
              </w:rPr>
              <w:t>作品</w:t>
            </w:r>
            <w:r>
              <w:rPr>
                <w:rFonts w:ascii="Times New Roman" w:cs="Times New Roman" w:hAnsi="Times New Roman" w:hint="eastAsia"/>
                <w:kern w:val="0"/>
                <w:sz w:val="24"/>
              </w:rPr>
              <w:t>类型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ascii="Times New Roman" w:eastAsia="微软雅黑" w:cs="Times New Roman" w:hAnsi="Times New Roman"/>
                <w:kern w:val="0"/>
                <w:sz w:val="24"/>
              </w:rPr>
            </w:pPr>
            <w:r>
              <w:rPr>
                <w:rFonts w:ascii="Times New Roman" w:cs="Times New Roman" w:hAnsi="Times New Roman" w:hint="eastAsia"/>
                <w:kern w:val="0"/>
                <w:sz w:val="24"/>
              </w:rPr>
              <w:t>作品数量</w:t>
            </w:r>
          </w:p>
        </w:tc>
      </w:tr>
      <w:tr>
        <w:trPr>
          <w:trHeight w:val="339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Chars="400" w:firstLine="960"/>
              <w:jc w:val="both"/>
              <w:textAlignment w:val="auto"/>
              <w:outlineLvl w:val="9"/>
              <w:rPr>
                <w:rFonts w:ascii="Times New Roman" w:cs="Times New Roman" w:hAnsi="Times New Roman"/>
                <w:kern w:val="0"/>
                <w:sz w:val="24"/>
              </w:rPr>
            </w:pPr>
            <w:r>
              <w:rPr>
                <w:rFonts w:ascii="Times New Roman" w:cs="Times New Roman" w:hAnsi="Times New Roman"/>
                <w:kern w:val="0"/>
                <w:sz w:val="24"/>
              </w:rPr>
              <w:sym w:font="Wingdings 2" w:char="A3"/>
            </w:r>
            <w:r>
              <w:rPr>
                <w:rFonts w:ascii="Times New Roman" w:cs="Times New Roman" w:hAnsi="Times New Roman" w:hint="eastAsia"/>
                <w:kern w:val="0"/>
                <w:sz w:val="24"/>
              </w:rPr>
              <w:t xml:space="preserve"> 会徽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ascii="Times New Roman" w:cs="Times New Roman" w:hAnsi="Times New Roman"/>
                <w:kern w:val="0"/>
                <w:sz w:val="24"/>
              </w:rPr>
            </w:pPr>
          </w:p>
        </w:tc>
      </w:tr>
      <w:tr>
        <w:trPr>
          <w:trHeight w:val="377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Chars="400" w:firstLine="960"/>
              <w:jc w:val="both"/>
              <w:textAlignment w:val="auto"/>
              <w:outlineLvl w:val="9"/>
              <w:rPr>
                <w:rFonts w:ascii="Times New Roman" w:cs="Times New Roman" w:hAnsi="Times New Roman"/>
                <w:kern w:val="0"/>
                <w:sz w:val="24"/>
              </w:rPr>
            </w:pPr>
            <w:r>
              <w:rPr>
                <w:rFonts w:ascii="Times New Roman" w:cs="Times New Roman" w:hAnsi="Times New Roman"/>
                <w:kern w:val="0"/>
                <w:sz w:val="24"/>
              </w:rPr>
              <w:sym w:font="Wingdings 2" w:char="A3"/>
            </w:r>
            <w:r>
              <w:rPr>
                <w:rFonts w:ascii="Times New Roman" w:cs="Times New Roman" w:hAnsi="Times New Roman" w:hint="eastAsia"/>
                <w:kern w:val="0"/>
                <w:sz w:val="24"/>
              </w:rPr>
              <w:t xml:space="preserve"> 会花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ascii="Times New Roman" w:cs="Times New Roman" w:hAnsi="Times New Roman"/>
                <w:kern w:val="0"/>
                <w:sz w:val="24"/>
              </w:rPr>
            </w:pPr>
          </w:p>
        </w:tc>
      </w:tr>
      <w:tr>
        <w:trPr>
          <w:trHeight w:val="377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Chars="400" w:firstLine="960"/>
              <w:jc w:val="both"/>
              <w:textAlignment w:val="auto"/>
              <w:outlineLvl w:val="9"/>
              <w:rPr>
                <w:rFonts w:ascii="Times New Roman" w:cs="Times New Roman" w:hAnsi="Times New Roman"/>
                <w:kern w:val="0"/>
                <w:sz w:val="24"/>
              </w:rPr>
            </w:pPr>
            <w:r>
              <w:rPr>
                <w:rFonts w:ascii="Times New Roman" w:cs="Times New Roman" w:hAnsi="Times New Roman"/>
                <w:kern w:val="0"/>
                <w:sz w:val="24"/>
              </w:rPr>
              <w:sym w:font="Wingdings 2" w:char="A3"/>
            </w:r>
            <w:r>
              <w:rPr>
                <w:rFonts w:ascii="Times New Roman" w:cs="Times New Roman" w:hAnsi="Times New Roman" w:hint="eastAsia"/>
                <w:kern w:val="0"/>
                <w:sz w:val="24"/>
              </w:rPr>
              <w:t xml:space="preserve"> 会歌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ascii="Times New Roman" w:cs="Times New Roman" w:hAnsi="Times New Roman"/>
                <w:kern w:val="0"/>
                <w:sz w:val="24"/>
              </w:rPr>
            </w:pPr>
          </w:p>
        </w:tc>
      </w:tr>
      <w:tr>
        <w:trPr>
          <w:trHeight w:val="359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Chars="400" w:firstLine="960"/>
              <w:jc w:val="both"/>
              <w:textAlignment w:val="auto"/>
              <w:outlineLvl w:val="9"/>
              <w:rPr>
                <w:rFonts w:ascii="Times New Roman" w:cs="Times New Roman" w:hAnsi="Times New Roman"/>
                <w:kern w:val="0"/>
                <w:sz w:val="24"/>
              </w:rPr>
            </w:pPr>
            <w:r>
              <w:rPr>
                <w:rFonts w:ascii="Times New Roman" w:cs="Times New Roman" w:hAnsi="Times New Roman"/>
                <w:kern w:val="0"/>
                <w:sz w:val="24"/>
              </w:rPr>
              <w:sym w:font="Wingdings 2" w:char="A3"/>
            </w:r>
            <w:r>
              <w:rPr>
                <w:rFonts w:ascii="Times New Roman" w:cs="Times New Roman" w:hAnsi="Times New Roman" w:hint="eastAsia"/>
                <w:kern w:val="0"/>
                <w:sz w:val="24"/>
              </w:rPr>
              <w:t xml:space="preserve"> 吉祥物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ascii="Times New Roman" w:cs="Times New Roman" w:hAnsi="Times New Roman"/>
                <w:kern w:val="0"/>
                <w:sz w:val="24"/>
              </w:rPr>
            </w:pPr>
          </w:p>
        </w:tc>
      </w:tr>
      <w:tr>
        <w:trPr>
          <w:trHeight w:val="2842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Chars="100" w:firstLine="280"/>
              <w:jc w:val="both"/>
              <w:textAlignment w:val="auto"/>
              <w:outlineLvl w:val="9"/>
              <w:rPr>
                <w:rFonts w:ascii="Times New Roman" w:eastAsia="黑体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cs="Times New Roman" w:hAnsi="Times New Roman" w:hint="eastAsia"/>
                <w:kern w:val="0"/>
                <w:sz w:val="28"/>
                <w:szCs w:val="28"/>
              </w:rPr>
              <w:t>创意说明</w:t>
            </w:r>
          </w:p>
        </w:tc>
        <w:tc>
          <w:tcPr>
            <w:tcW w:w="40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ascii="Times New Roman" w:cs="Times New Roman" w:hAnsi="Times New Roman"/>
                <w:kern w:val="0"/>
                <w:sz w:val="24"/>
              </w:rPr>
            </w:pPr>
            <w:r>
              <w:rPr>
                <w:rFonts w:ascii="Times New Roman" w:cs="Times New Roman" w:hAnsi="Times New Roman"/>
                <w:color w:val="D0CECE"/>
                <w:kern w:val="0"/>
                <w:sz w:val="24"/>
              </w:rPr>
              <w:t>（300字以内）</w:t>
            </w:r>
          </w:p>
        </w:tc>
      </w:tr>
      <w:tr>
        <w:trPr>
          <w:trHeight w:val="751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cs="Times New Roman" w:hAnsi="Times New Roman"/>
                <w:kern w:val="0"/>
                <w:sz w:val="28"/>
                <w:szCs w:val="28"/>
              </w:rPr>
              <w:t>参赛者类别</w:t>
            </w:r>
          </w:p>
        </w:tc>
        <w:tc>
          <w:tcPr>
            <w:tcW w:w="40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kern w:val="0"/>
                <w:sz w:val="24"/>
              </w:rPr>
              <w:sym w:font="Wingdings 2" w:char="A3"/>
            </w:r>
            <w:r>
              <w:rPr>
                <w:rFonts w:ascii="Times New Roman" w:cs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kern w:val="0"/>
                <w:sz w:val="24"/>
              </w:rPr>
              <w:t xml:space="preserve">个人参赛 </w:t>
            </w:r>
            <w:r>
              <w:rPr>
                <w:rFonts w:ascii="Times New Roman" w:cs="Times New Roman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cs="Times New Roman" w:hAnsi="Times New Roman"/>
                <w:kern w:val="0"/>
                <w:sz w:val="24"/>
              </w:rPr>
              <w:sym w:font="Wingdings 2" w:char="A3"/>
            </w:r>
            <w:r>
              <w:rPr>
                <w:rFonts w:ascii="Times New Roman" w:cs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kern w:val="0"/>
                <w:sz w:val="24"/>
              </w:rPr>
              <w:t>团队或机构参赛</w:t>
            </w:r>
          </w:p>
        </w:tc>
      </w:tr>
      <w:tr>
        <w:trPr>
          <w:trHeight w:val="731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cs="Times New Roman" w:hAnsi="Times New Roman"/>
                <w:kern w:val="0"/>
                <w:sz w:val="28"/>
                <w:szCs w:val="28"/>
              </w:rPr>
              <w:t>参赛</w:t>
            </w:r>
            <w:r>
              <w:rPr>
                <w:rFonts w:ascii="Times New Roman" w:eastAsia="黑体" w:cs="Times New Roman" w:hAnsi="Times New Roman" w:hint="eastAsia"/>
                <w:kern w:val="0"/>
                <w:sz w:val="28"/>
                <w:szCs w:val="28"/>
              </w:rPr>
              <w:t>者</w:t>
            </w:r>
            <w:r>
              <w:rPr>
                <w:rFonts w:ascii="Times New Roman" w:eastAsia="黑体" w:cs="Times New Roman" w:hAnsi="Times New Roman"/>
                <w:kern w:val="0"/>
                <w:sz w:val="28"/>
                <w:szCs w:val="28"/>
              </w:rPr>
              <w:t>（个人</w:t>
            </w:r>
            <w:r>
              <w:rPr>
                <w:rFonts w:ascii="Times New Roman" w:eastAsia="黑体" w:cs="Times New Roman" w:hAnsi="Times New Roman" w:hint="eastAsia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黑体" w:cs="Times New Roman" w:hAnsi="Times New Roman"/>
                <w:kern w:val="0"/>
                <w:sz w:val="28"/>
                <w:szCs w:val="28"/>
              </w:rPr>
              <w:t>团队）信息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ascii="Times New Roman" w:cs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kern w:val="0"/>
                <w:sz w:val="24"/>
              </w:rPr>
              <w:t>团队机构名称（个人姓名）</w:t>
            </w:r>
          </w:p>
        </w:tc>
        <w:tc>
          <w:tcPr>
            <w:tcW w:w="25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</w:p>
        </w:tc>
      </w:tr>
      <w:tr>
        <w:trPr>
          <w:trHeight w:val="760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ascii="Times New Roman" w:cs="Times New Roman" w:hAnsi="Times New Roman"/>
                <w:kern w:val="0"/>
                <w:sz w:val="24"/>
              </w:rPr>
            </w:pPr>
            <w:r>
              <w:rPr>
                <w:rFonts w:ascii="Times New Roman" w:cs="Times New Roman" w:hAnsi="Times New Roman"/>
                <w:kern w:val="0"/>
                <w:sz w:val="24"/>
              </w:rPr>
              <w:t>机构统一社会信用代码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ascii="Times New Roman" w:cs="Times New Roman" w:hAnsi="Times New Roman"/>
                <w:kern w:val="0"/>
                <w:sz w:val="24"/>
              </w:rPr>
            </w:pPr>
            <w:r>
              <w:rPr>
                <w:rFonts w:ascii="Times New Roman" w:cs="Times New Roman" w:hAnsi="Times New Roman"/>
                <w:kern w:val="0"/>
                <w:sz w:val="24"/>
              </w:rPr>
              <w:t>（身份证号）</w:t>
            </w:r>
          </w:p>
        </w:tc>
        <w:tc>
          <w:tcPr>
            <w:tcW w:w="25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</w:p>
        </w:tc>
      </w:tr>
      <w:tr>
        <w:trPr>
          <w:trHeight w:val="597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ascii="Times New Roman" w:cs="Times New Roman" w:hAnsi="Times New Roman"/>
                <w:kern w:val="0"/>
                <w:sz w:val="24"/>
              </w:rPr>
            </w:pPr>
            <w:r>
              <w:rPr>
                <w:rFonts w:ascii="Times New Roman" w:cs="Times New Roman" w:hAnsi="Times New Roman"/>
                <w:kern w:val="0"/>
                <w:sz w:val="24"/>
              </w:rPr>
              <w:t>联系人姓名</w:t>
            </w:r>
          </w:p>
        </w:tc>
        <w:tc>
          <w:tcPr>
            <w:tcW w:w="25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</w:p>
        </w:tc>
      </w:tr>
      <w:tr>
        <w:trPr>
          <w:trHeight w:val="597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ascii="Times New Roman" w:cs="Times New Roman" w:hAnsi="Times New Roman"/>
                <w:kern w:val="0"/>
                <w:sz w:val="24"/>
              </w:rPr>
            </w:pPr>
            <w:r>
              <w:rPr>
                <w:rFonts w:ascii="Times New Roman" w:cs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25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</w:p>
        </w:tc>
      </w:tr>
      <w:tr>
        <w:trPr>
          <w:trHeight w:val="597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ascii="Times New Roman" w:cs="Times New Roman" w:hAnsi="Times New Roman"/>
                <w:kern w:val="0"/>
                <w:sz w:val="24"/>
              </w:rPr>
            </w:pPr>
            <w:r>
              <w:rPr>
                <w:rFonts w:ascii="Times New Roman" w:cs="Times New Roman" w:hAnsi="Times New Roman"/>
                <w:kern w:val="0"/>
                <w:sz w:val="24"/>
              </w:rPr>
              <w:t>电子邮箱</w:t>
            </w:r>
          </w:p>
        </w:tc>
        <w:tc>
          <w:tcPr>
            <w:tcW w:w="25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</w:p>
        </w:tc>
      </w:tr>
      <w:tr>
        <w:trPr>
          <w:trHeight w:val="90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/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ascii="Times New Roman" w:cs="Times New Roman" w:hAnsi="Times New Roman"/>
                <w:kern w:val="0"/>
                <w:sz w:val="24"/>
              </w:rPr>
            </w:pPr>
            <w:r>
              <w:rPr>
                <w:rFonts w:ascii="Times New Roman" w:cs="Times New Roman" w:hAnsi="Times New Roman"/>
                <w:kern w:val="0"/>
                <w:sz w:val="24"/>
              </w:rPr>
              <w:t>联系地址</w:t>
            </w:r>
          </w:p>
        </w:tc>
        <w:tc>
          <w:tcPr>
            <w:tcW w:w="25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ascii="Times New Roman" w:eastAsia="仿宋" w:cs="Times New Roman" w:hAnsi="Times New Roman"/>
                <w:kern w:val="0"/>
                <w:sz w:val="28"/>
                <w:szCs w:val="28"/>
              </w:rPr>
            </w:pPr>
          </w:p>
        </w:tc>
      </w:tr>
    </w:tbl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right"/>
        <w:textAlignment w:val="auto"/>
        <w:outlineLvl w:val="9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>
      <w:footerReference w:type="default" r:id="rId2"/>
      <w:pgSz w:w="11906" w:h="16838"/>
      <w:pgMar w:top="2098" w:right="1417" w:bottom="1984" w:left="1531" w:header="851" w:footer="992" w:gutter="0"/>
      <w:pgNumType w:start="1"/>
      <w:rtlGutter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方正书宋_GBK"/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variable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DejaVu Sans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Calibri Light">
    <w:altName w:val="DejaVu Sans"/>
    <w:panose1 w:val="020F0302020204030204"/>
    <w:charset w:val="00"/>
    <w:family w:val="swiss"/>
    <w:pitch w:val="variable"/>
    <w:sig w:usb0="E4002EFF" w:usb1="C000247B" w:usb2="00000009" w:usb3="00000000" w:csb0="2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MTAwMjFmODY2MTVjOTE3ODY4ODYxMGRhZDk2ZWM0MTE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Calibri Light" w:eastAsia="宋体" w:cs="Times New Roman" w:hAnsi="Calibri Light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7">
    <w:name w:val="Hyperlink"/>
    <w:basedOn w:val="1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5576E1DA-1CB9-428B-B3B6-7953629DBCCD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67</TotalTime>
  <Application>Yozo_Office27021597764231179</Application>
  <Pages>2</Pages>
  <Words>0</Words>
  <Characters>180</Characters>
  <Lines>0</Lines>
  <Paragraphs>4</Paragraphs>
  <CharactersWithSpaces>240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宋甜甜</dc:creator>
  <cp:lastModifiedBy>赵勇</cp:lastModifiedBy>
  <cp:revision>3</cp:revision>
  <cp:lastPrinted>2023-08-09T09:57:00Z</cp:lastPrinted>
  <dcterms:created xsi:type="dcterms:W3CDTF">2023-08-11T02:01:00Z</dcterms:created>
  <dcterms:modified xsi:type="dcterms:W3CDTF">2023-11-23T01:56:01Z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2052-12.1.0.15712</vt:lpwstr>
  </property>
  <property fmtid="{D5CDD505-2E9C-101B-9397-08002B2CF9AE}" pid="3" name="ICV">
    <vt:lpwstr>0327A640941C4894975299F9A1F14ED8_13</vt:lpwstr>
  </property>
</Properties>
</file>